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06" w:rsidRDefault="003C3A06" w:rsidP="00012047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  <w:i/>
          <w:iCs/>
          <w:color w:val="000000"/>
          <w:sz w:val="32"/>
          <w:szCs w:val="32"/>
        </w:rPr>
      </w:pPr>
      <w:r w:rsidRPr="00012047">
        <w:rPr>
          <w:rFonts w:ascii="Arial Narrow" w:hAnsi="Arial Narrow" w:cs="Arial Narrow"/>
          <w:i/>
          <w:iCs/>
          <w:color w:val="000000"/>
          <w:sz w:val="32"/>
          <w:szCs w:val="32"/>
        </w:rPr>
        <w:t>ADATLAP-KÉRELEM</w:t>
      </w:r>
    </w:p>
    <w:p w:rsidR="003C3A06" w:rsidRDefault="003C3A06" w:rsidP="00012047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  <w:i/>
          <w:iCs/>
          <w:color w:val="000000"/>
          <w:sz w:val="32"/>
          <w:szCs w:val="32"/>
        </w:rPr>
      </w:pPr>
    </w:p>
    <w:p w:rsidR="003C3A06" w:rsidRDefault="003C3A06" w:rsidP="00012047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>
        <w:rPr>
          <w:rFonts w:ascii="Arial Narrow" w:hAnsi="Arial Narrow" w:cs="Arial Narrow"/>
          <w:i/>
          <w:iCs/>
          <w:color w:val="000000"/>
          <w:sz w:val="28"/>
          <w:szCs w:val="28"/>
        </w:rPr>
        <w:t xml:space="preserve">előzetes tájékoztatás - </w:t>
      </w:r>
      <w:r w:rsidRPr="00604C0B">
        <w:rPr>
          <w:rFonts w:ascii="Arial Narrow" w:hAnsi="Arial Narrow" w:cs="Arial Narrow"/>
          <w:i/>
          <w:iCs/>
          <w:color w:val="000000"/>
          <w:sz w:val="28"/>
          <w:szCs w:val="28"/>
        </w:rPr>
        <w:t xml:space="preserve">szakmai konzultáció – településképi bejelentés – </w:t>
      </w:r>
    </w:p>
    <w:p w:rsidR="003C3A06" w:rsidRPr="00604C0B" w:rsidRDefault="003C3A06" w:rsidP="00012047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 w:rsidRPr="00604C0B">
        <w:rPr>
          <w:rFonts w:ascii="Arial Narrow" w:hAnsi="Arial Narrow" w:cs="Arial Narrow"/>
          <w:i/>
          <w:iCs/>
          <w:color w:val="000000"/>
          <w:sz w:val="28"/>
          <w:szCs w:val="28"/>
        </w:rPr>
        <w:t>településképi véleményezési eljárás</w:t>
      </w:r>
      <w:r>
        <w:rPr>
          <w:rFonts w:ascii="Arial Narrow" w:hAnsi="Arial Narrow" w:cs="Arial Narrow"/>
          <w:i/>
          <w:iCs/>
          <w:color w:val="000000"/>
          <w:sz w:val="28"/>
          <w:szCs w:val="28"/>
        </w:rPr>
        <w:t>*</w:t>
      </w:r>
    </w:p>
    <w:p w:rsidR="003C3A06" w:rsidRDefault="003C3A06" w:rsidP="00012047">
      <w:pPr>
        <w:pStyle w:val="NormalWeb"/>
        <w:spacing w:before="0" w:beforeAutospacing="0" w:after="0" w:afterAutospacing="0"/>
        <w:jc w:val="center"/>
        <w:rPr>
          <w:rFonts w:ascii="Arial Narrow" w:hAnsi="Arial Narrow" w:cs="Arial Narrow"/>
          <w:i/>
          <w:iCs/>
          <w:color w:val="000000"/>
          <w:sz w:val="32"/>
          <w:szCs w:val="32"/>
        </w:rPr>
      </w:pPr>
    </w:p>
    <w:p w:rsidR="003C3A06" w:rsidRDefault="003C3A06" w:rsidP="00003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604C0B">
        <w:rPr>
          <w:rFonts w:ascii="Arial Narrow" w:hAnsi="Arial Narrow" w:cs="Arial Narrow"/>
          <w:i/>
          <w:iCs/>
          <w:sz w:val="24"/>
          <w:szCs w:val="24"/>
        </w:rPr>
        <w:t>*megfelelő rész aláhúzandó!</w:t>
      </w:r>
    </w:p>
    <w:p w:rsidR="003C3A06" w:rsidRPr="00604C0B" w:rsidRDefault="003C3A06" w:rsidP="00604C0B">
      <w:pPr>
        <w:pStyle w:val="NormalWeb"/>
        <w:spacing w:before="0" w:beforeAutospacing="0" w:after="240" w:afterAutospacing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Kérelmező </w:t>
      </w:r>
      <w:r w:rsidRPr="006F3D2F">
        <w:rPr>
          <w:rFonts w:ascii="Arial Narrow" w:hAnsi="Arial Narrow" w:cs="Arial Narrow"/>
          <w:b/>
          <w:bCs/>
          <w:color w:val="000000"/>
        </w:rPr>
        <w:t xml:space="preserve"> (*</w:t>
      </w:r>
      <w:r>
        <w:rPr>
          <w:rFonts w:ascii="Arial Narrow" w:hAnsi="Arial Narrow" w:cs="Arial Narrow"/>
          <w:b/>
          <w:bCs/>
          <w:color w:val="000000"/>
        </w:rPr>
        <w:t>*</w:t>
      </w:r>
      <w:r w:rsidRPr="006F3D2F">
        <w:rPr>
          <w:rFonts w:ascii="Arial Narrow" w:hAnsi="Arial Narrow" w:cs="Arial Narrow"/>
          <w:b/>
          <w:bCs/>
          <w:color w:val="000000"/>
        </w:rPr>
        <w:t>név, cím, email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Pr="006F3D2F">
        <w:rPr>
          <w:rFonts w:ascii="Arial Narrow" w:hAnsi="Arial Narrow" w:cs="Arial Narrow"/>
          <w:b/>
          <w:bCs/>
          <w:color w:val="000000"/>
        </w:rPr>
        <w:t>cím</w:t>
      </w:r>
      <w:r>
        <w:rPr>
          <w:rFonts w:ascii="Arial Narrow" w:hAnsi="Arial Narrow" w:cs="Arial Narrow"/>
          <w:b/>
          <w:bCs/>
          <w:color w:val="000000"/>
        </w:rPr>
        <w:t>, telefonszám</w:t>
      </w:r>
      <w:r w:rsidRPr="006F3D2F">
        <w:rPr>
          <w:rFonts w:ascii="Arial Narrow" w:hAnsi="Arial Narrow" w:cs="Arial Narrow"/>
          <w:b/>
          <w:bCs/>
          <w:color w:val="000000"/>
        </w:rPr>
        <w:t xml:space="preserve">) </w:t>
      </w:r>
    </w:p>
    <w:p w:rsidR="003C3A06" w:rsidRDefault="003C3A06" w:rsidP="005E47E7">
      <w:pPr>
        <w:pStyle w:val="NormalWeb"/>
        <w:spacing w:before="0" w:beforeAutospacing="0" w:after="0" w:afterAutospacing="0" w:line="360" w:lineRule="auto"/>
        <w:rPr>
          <w:rFonts w:ascii="Arial Narrow" w:hAnsi="Arial Narrow" w:cs="Arial Narrow"/>
          <w:color w:val="000000"/>
        </w:rPr>
      </w:pPr>
      <w:r w:rsidRPr="006F3D2F"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rFonts w:ascii="Arial Narrow" w:hAnsi="Arial Narrow" w:cs="Arial Narrow"/>
          <w:color w:val="000000"/>
        </w:rPr>
        <w:t>...............................................................................</w:t>
      </w:r>
    </w:p>
    <w:p w:rsidR="003C3A06" w:rsidRPr="00604C0B" w:rsidRDefault="003C3A06" w:rsidP="00003E1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604C0B">
        <w:rPr>
          <w:rFonts w:ascii="Arial Narrow" w:hAnsi="Arial Narrow" w:cs="Arial Narrow"/>
          <w:i/>
          <w:iCs/>
          <w:color w:val="000000"/>
        </w:rPr>
        <w:t>**amennyiben nem egyezik az Építt</w:t>
      </w:r>
      <w:r>
        <w:rPr>
          <w:rFonts w:ascii="Arial Narrow" w:hAnsi="Arial Narrow" w:cs="Arial Narrow"/>
          <w:i/>
          <w:iCs/>
          <w:color w:val="000000"/>
        </w:rPr>
        <w:t>ető, vagy a Tervező személyével</w:t>
      </w:r>
    </w:p>
    <w:p w:rsidR="003C3A06" w:rsidRPr="006F3D2F" w:rsidRDefault="003C3A06" w:rsidP="000B3DE2">
      <w:pPr>
        <w:pStyle w:val="NormalWeb"/>
        <w:spacing w:before="0" w:beforeAutospacing="0" w:after="0" w:afterAutospacing="0"/>
        <w:jc w:val="both"/>
        <w:rPr>
          <w:rFonts w:ascii="Arial Narrow" w:hAnsi="Arial Narrow" w:cs="Arial Narrow"/>
          <w:color w:val="000000"/>
        </w:rPr>
      </w:pPr>
      <w:bookmarkStart w:id="0" w:name="_GoBack"/>
      <w:bookmarkEnd w:id="0"/>
    </w:p>
    <w:p w:rsidR="003C3A06" w:rsidRPr="006F3D2F" w:rsidRDefault="003C3A06" w:rsidP="001B067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 Narrow"/>
          <w:b/>
          <w:bCs/>
          <w:i/>
          <w:iCs/>
          <w:color w:val="000000"/>
        </w:rPr>
      </w:pPr>
      <w:r w:rsidRPr="006F3D2F">
        <w:rPr>
          <w:rFonts w:ascii="Arial Narrow" w:hAnsi="Arial Narrow" w:cs="Arial Narrow"/>
          <w:b/>
          <w:bCs/>
          <w:i/>
          <w:iCs/>
        </w:rPr>
        <w:t>Tervezett tevékenység adatai: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Tervezett tevékenység területi beazonosítása (hrsz., cím):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…………………………………………………………………………………………………...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Tervezett tevékenység rövid leírása: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…………………………………………………………………………………………………...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A tervezett tevékenységgel érintett ingatlan egyéb adatai: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  <w:vertAlign w:val="superscript"/>
        </w:rPr>
      </w:pPr>
      <w:r w:rsidRPr="006F3D2F">
        <w:rPr>
          <w:rFonts w:ascii="Arial Narrow" w:hAnsi="Arial Narrow" w:cs="Arial Narrow"/>
          <w:sz w:val="24"/>
          <w:szCs w:val="24"/>
        </w:rPr>
        <w:t>Telek területe: ………………………………… m</w:t>
      </w:r>
      <w:r w:rsidRPr="006F3D2F">
        <w:rPr>
          <w:rFonts w:ascii="Arial Narrow" w:hAnsi="Arial Narrow" w:cs="Arial Narrow"/>
          <w:sz w:val="24"/>
          <w:szCs w:val="24"/>
          <w:vertAlign w:val="superscript"/>
        </w:rPr>
        <w:t>2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Egyéb adatok: …………………………………………………………………………………...</w:t>
      </w:r>
    </w:p>
    <w:p w:rsidR="003C3A06" w:rsidRPr="006F3D2F" w:rsidRDefault="003C3A06" w:rsidP="001B067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…………………………………………………………………………………………………...</w:t>
      </w:r>
    </w:p>
    <w:p w:rsidR="003C3A06" w:rsidRPr="006F3D2F" w:rsidRDefault="003C3A06" w:rsidP="004A5A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</w:rPr>
      </w:pPr>
      <w:r w:rsidRPr="006F3D2F">
        <w:rPr>
          <w:rFonts w:ascii="Arial Narrow" w:hAnsi="Arial Narrow" w:cs="Arial Narrow"/>
          <w:b/>
          <w:bCs/>
          <w:i/>
          <w:iCs/>
          <w:sz w:val="24"/>
          <w:szCs w:val="24"/>
        </w:rPr>
        <w:t>Építtető adatai:</w:t>
      </w: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Építtető neve:</w:t>
      </w:r>
      <w:r w:rsidRPr="006F3D2F">
        <w:rPr>
          <w:rFonts w:ascii="Arial Narrow" w:hAnsi="Arial Narrow" w:cs="Arial Narrow"/>
          <w:sz w:val="24"/>
          <w:szCs w:val="24"/>
        </w:rPr>
        <w:tab/>
        <w:t xml:space="preserve"> …………………………………………………………………………………..</w:t>
      </w: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Építtető címe: …………………………………………………………………………………...</w:t>
      </w: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Építtető email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6F3D2F">
        <w:rPr>
          <w:rFonts w:ascii="Arial Narrow" w:hAnsi="Arial Narrow" w:cs="Arial Narrow"/>
          <w:sz w:val="24"/>
          <w:szCs w:val="24"/>
        </w:rPr>
        <w:t>címe</w:t>
      </w:r>
      <w:r>
        <w:rPr>
          <w:rFonts w:ascii="Arial Narrow" w:hAnsi="Arial Narrow" w:cs="Arial Narrow"/>
          <w:sz w:val="24"/>
          <w:szCs w:val="24"/>
        </w:rPr>
        <w:t xml:space="preserve"> és telefonszáma</w:t>
      </w:r>
      <w:r w:rsidRPr="006F3D2F">
        <w:rPr>
          <w:rFonts w:ascii="Arial Narrow" w:hAnsi="Arial Narrow" w:cs="Arial Narrow"/>
          <w:sz w:val="24"/>
          <w:szCs w:val="24"/>
        </w:rPr>
        <w:t>…………………………………………………………..</w:t>
      </w:r>
    </w:p>
    <w:p w:rsidR="003C3A06" w:rsidRPr="006F3D2F" w:rsidRDefault="003C3A06" w:rsidP="004A5A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</w:rPr>
      </w:pPr>
      <w:r w:rsidRPr="006F3D2F">
        <w:rPr>
          <w:rFonts w:ascii="Arial Narrow" w:hAnsi="Arial Narrow" w:cs="Arial Narrow"/>
          <w:b/>
          <w:bCs/>
          <w:i/>
          <w:iCs/>
          <w:sz w:val="24"/>
          <w:szCs w:val="24"/>
        </w:rPr>
        <w:t>Tervező adatai:</w:t>
      </w: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Tervező neve:</w:t>
      </w:r>
      <w:r w:rsidRPr="006F3D2F">
        <w:rPr>
          <w:rFonts w:ascii="Arial Narrow" w:hAnsi="Arial Narrow" w:cs="Arial Narrow"/>
          <w:sz w:val="24"/>
          <w:szCs w:val="24"/>
        </w:rPr>
        <w:tab/>
        <w:t xml:space="preserve"> …………………………………………………………………………………..</w:t>
      </w: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Tervező kamarai névjegyzék száma: …………………………………………………………...</w:t>
      </w: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Tervező címe: …………………………………………………………………………………...</w:t>
      </w:r>
    </w:p>
    <w:p w:rsidR="003C3A06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Tervező email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6F3D2F">
        <w:rPr>
          <w:rFonts w:ascii="Arial Narrow" w:hAnsi="Arial Narrow" w:cs="Arial Narrow"/>
          <w:sz w:val="24"/>
          <w:szCs w:val="24"/>
        </w:rPr>
        <w:t>címe</w:t>
      </w:r>
      <w:r>
        <w:rPr>
          <w:rFonts w:ascii="Arial Narrow" w:hAnsi="Arial Narrow" w:cs="Arial Narrow"/>
          <w:sz w:val="24"/>
          <w:szCs w:val="24"/>
        </w:rPr>
        <w:t xml:space="preserve"> és telefonszáma</w:t>
      </w:r>
      <w:r w:rsidRPr="006F3D2F">
        <w:rPr>
          <w:rFonts w:ascii="Arial Narrow" w:hAnsi="Arial Narrow" w:cs="Arial Narrow"/>
          <w:sz w:val="24"/>
          <w:szCs w:val="24"/>
        </w:rPr>
        <w:t>:…………………………………………………………..</w:t>
      </w:r>
    </w:p>
    <w:p w:rsidR="003C3A06" w:rsidRPr="00604C0B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604C0B">
        <w:rPr>
          <w:rFonts w:ascii="Arial Narrow" w:hAnsi="Arial Narrow" w:cs="Arial Narrow"/>
          <w:i/>
          <w:iCs/>
          <w:sz w:val="24"/>
          <w:szCs w:val="24"/>
        </w:rPr>
        <w:t>Melléklet 1 példány dokumentáció papír alapon és elektronikus dokumentáció pdf formátumban.</w:t>
      </w:r>
    </w:p>
    <w:p w:rsidR="003C3A06" w:rsidRPr="006F3D2F" w:rsidRDefault="003C3A06" w:rsidP="000B3D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C3A06" w:rsidRPr="006F3D2F" w:rsidRDefault="003C3A06" w:rsidP="004A5A9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>Süttő, 201</w:t>
      </w:r>
      <w:r>
        <w:rPr>
          <w:rFonts w:ascii="Arial Narrow" w:hAnsi="Arial Narrow" w:cs="Arial Narrow"/>
          <w:sz w:val="24"/>
          <w:szCs w:val="24"/>
        </w:rPr>
        <w:t>9</w:t>
      </w:r>
      <w:r w:rsidRPr="006F3D2F">
        <w:rPr>
          <w:rFonts w:ascii="Arial Narrow" w:hAnsi="Arial Narrow" w:cs="Arial Narrow"/>
          <w:sz w:val="24"/>
          <w:szCs w:val="24"/>
        </w:rPr>
        <w:t>. …………………………</w:t>
      </w:r>
    </w:p>
    <w:p w:rsidR="003C3A06" w:rsidRPr="006F3D2F" w:rsidRDefault="003C3A06" w:rsidP="0034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  <w:t>…………………………….</w:t>
      </w:r>
    </w:p>
    <w:p w:rsidR="003C3A06" w:rsidRPr="006F3D2F" w:rsidRDefault="003C3A06" w:rsidP="003463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sz w:val="24"/>
          <w:szCs w:val="24"/>
        </w:rPr>
        <w:tab/>
      </w:r>
      <w:r w:rsidRPr="006F3D2F">
        <w:rPr>
          <w:rFonts w:ascii="Arial Narrow" w:hAnsi="Arial Narrow" w:cs="Arial Narrow"/>
          <w:i/>
          <w:iCs/>
          <w:sz w:val="24"/>
          <w:szCs w:val="24"/>
        </w:rPr>
        <w:t xml:space="preserve">   aláírás</w:t>
      </w:r>
    </w:p>
    <w:sectPr w:rsidR="003C3A06" w:rsidRPr="006F3D2F" w:rsidSect="00003E19">
      <w:headerReference w:type="default" r:id="rId7"/>
      <w:pgSz w:w="11906" w:h="16838"/>
      <w:pgMar w:top="1843" w:right="991" w:bottom="1135" w:left="1134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06" w:rsidRDefault="003C3A06" w:rsidP="00A43225">
      <w:pPr>
        <w:spacing w:after="0" w:line="240" w:lineRule="auto"/>
      </w:pPr>
      <w:r>
        <w:separator/>
      </w:r>
    </w:p>
  </w:endnote>
  <w:endnote w:type="continuationSeparator" w:id="0">
    <w:p w:rsidR="003C3A06" w:rsidRDefault="003C3A06" w:rsidP="00A4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06" w:rsidRDefault="003C3A06" w:rsidP="00A43225">
      <w:pPr>
        <w:spacing w:after="0" w:line="240" w:lineRule="auto"/>
      </w:pPr>
      <w:r>
        <w:separator/>
      </w:r>
    </w:p>
  </w:footnote>
  <w:footnote w:type="continuationSeparator" w:id="0">
    <w:p w:rsidR="003C3A06" w:rsidRDefault="003C3A06" w:rsidP="00A4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06" w:rsidRPr="000E5B9B" w:rsidRDefault="003C3A06" w:rsidP="000E5B9B">
    <w:pPr>
      <w:pStyle w:val="Header"/>
      <w:rPr>
        <w:b/>
        <w:bCs/>
        <w:sz w:val="32"/>
        <w:szCs w:val="32"/>
      </w:rPr>
    </w:pPr>
    <w:r>
      <w:tab/>
    </w:r>
    <w:r>
      <w:rPr>
        <w:b/>
        <w:bCs/>
        <w:sz w:val="32"/>
        <w:szCs w:val="32"/>
      </w:rPr>
      <w:t>SÜTTŐ KÖZSÉG POLGÁRMESTERE</w:t>
    </w:r>
  </w:p>
  <w:p w:rsidR="003C3A06" w:rsidRDefault="003C3A06" w:rsidP="000E5B9B">
    <w:pPr>
      <w:pStyle w:val="Header"/>
      <w:rPr>
        <w:sz w:val="24"/>
        <w:szCs w:val="24"/>
      </w:rPr>
    </w:pPr>
    <w:r w:rsidRPr="000E5B9B">
      <w:rPr>
        <w:b/>
        <w:bCs/>
        <w:sz w:val="28"/>
        <w:szCs w:val="28"/>
      </w:rPr>
      <w:tab/>
    </w:r>
  </w:p>
  <w:p w:rsidR="003C3A06" w:rsidRPr="000E5B9B" w:rsidRDefault="003C3A06" w:rsidP="000E5B9B">
    <w:pPr>
      <w:pStyle w:val="Header"/>
      <w:rPr>
        <w:b/>
        <w:bCs/>
        <w:sz w:val="28"/>
        <w:szCs w:val="28"/>
      </w:rPr>
    </w:pPr>
    <w:r w:rsidRPr="000E5B9B">
      <w:rPr>
        <w:b/>
        <w:bCs/>
        <w:sz w:val="28"/>
        <w:szCs w:val="28"/>
      </w:rPr>
      <w:tab/>
      <w:t xml:space="preserve"> </w:t>
    </w:r>
  </w:p>
  <w:p w:rsidR="003C3A06" w:rsidRDefault="003C3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01"/>
    <w:multiLevelType w:val="hybridMultilevel"/>
    <w:tmpl w:val="DDDE206C"/>
    <w:lvl w:ilvl="0" w:tplc="22FC7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A1A56"/>
    <w:multiLevelType w:val="hybridMultilevel"/>
    <w:tmpl w:val="4260D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7201F"/>
    <w:multiLevelType w:val="hybridMultilevel"/>
    <w:tmpl w:val="27A2E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225"/>
    <w:rsid w:val="00003E19"/>
    <w:rsid w:val="00012047"/>
    <w:rsid w:val="0002436B"/>
    <w:rsid w:val="00031673"/>
    <w:rsid w:val="00085C0B"/>
    <w:rsid w:val="0009368A"/>
    <w:rsid w:val="000968E2"/>
    <w:rsid w:val="000B3DE2"/>
    <w:rsid w:val="000C7AF1"/>
    <w:rsid w:val="000E5B9B"/>
    <w:rsid w:val="00106B8F"/>
    <w:rsid w:val="00124E0F"/>
    <w:rsid w:val="00130C80"/>
    <w:rsid w:val="00173835"/>
    <w:rsid w:val="001B067A"/>
    <w:rsid w:val="001D7F77"/>
    <w:rsid w:val="002141FA"/>
    <w:rsid w:val="00283256"/>
    <w:rsid w:val="002A112D"/>
    <w:rsid w:val="002A6AEA"/>
    <w:rsid w:val="003205A8"/>
    <w:rsid w:val="00334BD5"/>
    <w:rsid w:val="00346385"/>
    <w:rsid w:val="003A12A4"/>
    <w:rsid w:val="003C3A06"/>
    <w:rsid w:val="003E7213"/>
    <w:rsid w:val="003F246C"/>
    <w:rsid w:val="003F51DD"/>
    <w:rsid w:val="00477890"/>
    <w:rsid w:val="004A5A9A"/>
    <w:rsid w:val="004B0E23"/>
    <w:rsid w:val="005468D6"/>
    <w:rsid w:val="005C7367"/>
    <w:rsid w:val="005E47E7"/>
    <w:rsid w:val="00604C0B"/>
    <w:rsid w:val="006F3D2F"/>
    <w:rsid w:val="00771D9D"/>
    <w:rsid w:val="007765B5"/>
    <w:rsid w:val="007B752F"/>
    <w:rsid w:val="007D03E1"/>
    <w:rsid w:val="00801D04"/>
    <w:rsid w:val="008B7ABF"/>
    <w:rsid w:val="008C111C"/>
    <w:rsid w:val="009B4BD8"/>
    <w:rsid w:val="009F51DF"/>
    <w:rsid w:val="00A4176C"/>
    <w:rsid w:val="00A43225"/>
    <w:rsid w:val="00B02F1C"/>
    <w:rsid w:val="00B04659"/>
    <w:rsid w:val="00B60A95"/>
    <w:rsid w:val="00BD2532"/>
    <w:rsid w:val="00C27776"/>
    <w:rsid w:val="00C4253D"/>
    <w:rsid w:val="00C56464"/>
    <w:rsid w:val="00C66DCF"/>
    <w:rsid w:val="00CD0947"/>
    <w:rsid w:val="00CF4ACA"/>
    <w:rsid w:val="00D41A7C"/>
    <w:rsid w:val="00D95962"/>
    <w:rsid w:val="00DE3272"/>
    <w:rsid w:val="00DE7C8D"/>
    <w:rsid w:val="00E37D59"/>
    <w:rsid w:val="00E4745C"/>
    <w:rsid w:val="00EE6098"/>
    <w:rsid w:val="00F915D3"/>
    <w:rsid w:val="00FB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A432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43225"/>
    <w:pPr>
      <w:ind w:left="720"/>
    </w:pPr>
    <w:rPr>
      <w:rFonts w:eastAsia="Times New Roman"/>
      <w:lang w:eastAsia="hu-HU"/>
    </w:rPr>
  </w:style>
  <w:style w:type="character" w:customStyle="1" w:styleId="Szvegtrzs2">
    <w:name w:val="Szövegtörzs (2)_"/>
    <w:link w:val="Szvegtrzs20"/>
    <w:uiPriority w:val="99"/>
    <w:locked/>
    <w:rsid w:val="00A4322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Szvegtrzs20">
    <w:name w:val="Szövegtörzs (2)"/>
    <w:basedOn w:val="Normal"/>
    <w:link w:val="Szvegtrzs2"/>
    <w:uiPriority w:val="99"/>
    <w:rsid w:val="00A43225"/>
    <w:pPr>
      <w:widowControl w:val="0"/>
      <w:shd w:val="clear" w:color="auto" w:fill="FFFFFF"/>
      <w:spacing w:before="9420" w:after="0" w:line="240" w:lineRule="atLeast"/>
      <w:ind w:hanging="1240"/>
      <w:jc w:val="right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A4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225"/>
  </w:style>
  <w:style w:type="paragraph" w:styleId="Footer">
    <w:name w:val="footer"/>
    <w:basedOn w:val="Normal"/>
    <w:link w:val="FooterChar"/>
    <w:uiPriority w:val="99"/>
    <w:rsid w:val="00A4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225"/>
  </w:style>
  <w:style w:type="paragraph" w:styleId="IntenseQuote">
    <w:name w:val="Intense Quote"/>
    <w:basedOn w:val="Normal"/>
    <w:next w:val="Normal"/>
    <w:link w:val="IntenseQuoteChar"/>
    <w:uiPriority w:val="99"/>
    <w:qFormat/>
    <w:rsid w:val="000C7AF1"/>
    <w:pPr>
      <w:pBdr>
        <w:bottom w:val="single" w:sz="4" w:space="4" w:color="6F6F74"/>
      </w:pBdr>
      <w:spacing w:before="200" w:after="280"/>
      <w:ind w:left="936" w:right="936"/>
    </w:pPr>
    <w:rPr>
      <w:b/>
      <w:bCs/>
      <w:i/>
      <w:iCs/>
      <w:color w:val="6F6F7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C7AF1"/>
    <w:rPr>
      <w:b/>
      <w:bCs/>
      <w:i/>
      <w:iCs/>
      <w:color w:val="6F6F7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1217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ADATLAP-KÉRELEM</dc:title>
  <dc:subject/>
  <dc:creator>User</dc:creator>
  <cp:keywords/>
  <dc:description/>
  <cp:lastModifiedBy>user</cp:lastModifiedBy>
  <cp:revision>2</cp:revision>
  <cp:lastPrinted>2019-05-02T09:34:00Z</cp:lastPrinted>
  <dcterms:created xsi:type="dcterms:W3CDTF">2019-05-16T06:49:00Z</dcterms:created>
  <dcterms:modified xsi:type="dcterms:W3CDTF">2019-05-16T06:49:00Z</dcterms:modified>
</cp:coreProperties>
</file>